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64" w:type="dxa"/>
        <w:tblLook w:val="04A0" w:firstRow="1" w:lastRow="0" w:firstColumn="1" w:lastColumn="0" w:noHBand="0" w:noVBand="1"/>
      </w:tblPr>
      <w:tblGrid>
        <w:gridCol w:w="4860"/>
        <w:gridCol w:w="1280"/>
        <w:gridCol w:w="976"/>
        <w:gridCol w:w="957"/>
        <w:gridCol w:w="988"/>
        <w:gridCol w:w="946"/>
        <w:gridCol w:w="1198"/>
        <w:gridCol w:w="989"/>
        <w:gridCol w:w="1008"/>
        <w:gridCol w:w="1062"/>
      </w:tblGrid>
      <w:tr w:rsidR="007C780F" w:rsidTr="00DF4FCC">
        <w:trPr>
          <w:trHeight w:hRule="exact" w:val="1134"/>
        </w:trPr>
        <w:tc>
          <w:tcPr>
            <w:tcW w:w="5382" w:type="dxa"/>
          </w:tcPr>
          <w:p w:rsidR="00AC1FEA" w:rsidRDefault="00DF4FCC">
            <w:r>
              <w:t>Vyhodnocení TCM - 2018</w:t>
            </w:r>
          </w:p>
        </w:tc>
        <w:tc>
          <w:tcPr>
            <w:tcW w:w="992" w:type="dxa"/>
          </w:tcPr>
          <w:p w:rsidR="00AC1FEA" w:rsidRDefault="00DF4FCC">
            <w:r>
              <w:t>Bodové ohodnocení podmínek</w:t>
            </w:r>
          </w:p>
        </w:tc>
        <w:tc>
          <w:tcPr>
            <w:tcW w:w="992" w:type="dxa"/>
          </w:tcPr>
          <w:p w:rsidR="00AC1FEA" w:rsidRDefault="00D40076">
            <w:r>
              <w:t>Karlovy Vary</w:t>
            </w:r>
          </w:p>
        </w:tc>
        <w:tc>
          <w:tcPr>
            <w:tcW w:w="993" w:type="dxa"/>
          </w:tcPr>
          <w:p w:rsidR="00AC1FEA" w:rsidRDefault="00D40076">
            <w:r>
              <w:t>Český Brod</w:t>
            </w:r>
          </w:p>
        </w:tc>
        <w:tc>
          <w:tcPr>
            <w:tcW w:w="992" w:type="dxa"/>
          </w:tcPr>
          <w:p w:rsidR="00AC1FEA" w:rsidRDefault="00D40076">
            <w:r>
              <w:t>Modřice</w:t>
            </w:r>
          </w:p>
        </w:tc>
        <w:tc>
          <w:tcPr>
            <w:tcW w:w="850" w:type="dxa"/>
          </w:tcPr>
          <w:p w:rsidR="00AC1FEA" w:rsidRDefault="00D40076">
            <w:r>
              <w:t>Žďár nad Sázavou</w:t>
            </w:r>
          </w:p>
        </w:tc>
        <w:tc>
          <w:tcPr>
            <w:tcW w:w="993" w:type="dxa"/>
          </w:tcPr>
          <w:p w:rsidR="00AC1FEA" w:rsidRDefault="00D40076">
            <w:r>
              <w:t>České Budějovice</w:t>
            </w:r>
          </w:p>
        </w:tc>
        <w:tc>
          <w:tcPr>
            <w:tcW w:w="992" w:type="dxa"/>
          </w:tcPr>
          <w:p w:rsidR="00AC1FEA" w:rsidRDefault="00D40076">
            <w:r>
              <w:t>Šacung Benešov</w:t>
            </w:r>
          </w:p>
        </w:tc>
        <w:tc>
          <w:tcPr>
            <w:tcW w:w="992" w:type="dxa"/>
          </w:tcPr>
          <w:p w:rsidR="00AC1FEA" w:rsidRDefault="00D40076">
            <w:r>
              <w:t>Čakovice</w:t>
            </w:r>
          </w:p>
        </w:tc>
        <w:tc>
          <w:tcPr>
            <w:tcW w:w="1086" w:type="dxa"/>
          </w:tcPr>
          <w:p w:rsidR="00AC1FEA" w:rsidRDefault="001A5A1E">
            <w:r>
              <w:t>Celková částka</w:t>
            </w:r>
          </w:p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DF4FCC" w:rsidP="00DF4FCC">
            <w:r>
              <w:t>1.PLNĚNÍ ZÁKLADNÍCH PODMÍNEK</w:t>
            </w:r>
            <w:r w:rsidR="006105B8">
              <w:t xml:space="preserve"> – 4.2</w:t>
            </w:r>
          </w:p>
        </w:tc>
        <w:tc>
          <w:tcPr>
            <w:tcW w:w="992" w:type="dxa"/>
          </w:tcPr>
          <w:p w:rsidR="00AC1FEA" w:rsidRDefault="00651A02">
            <w:r>
              <w:t>50 BODŮ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850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F64D6D">
            <w:r>
              <w:t>ano</w:t>
            </w:r>
            <w:bookmarkStart w:id="0" w:name="_GoBack"/>
            <w:bookmarkEnd w:id="0"/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DF4FCC">
            <w:r>
              <w:t>DRUŽSTVO DOSPĚLÝCH V</w:t>
            </w:r>
            <w:r w:rsidR="006105B8">
              <w:t> </w:t>
            </w:r>
            <w:r>
              <w:t>SOUTĚŽI</w:t>
            </w:r>
            <w:r w:rsidR="006105B8">
              <w:t xml:space="preserve"> – 4.2.a</w:t>
            </w:r>
          </w:p>
        </w:tc>
        <w:tc>
          <w:tcPr>
            <w:tcW w:w="992" w:type="dxa"/>
          </w:tcPr>
          <w:p w:rsidR="00AC1FEA" w:rsidRDefault="00AC1FEA"/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850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651A02">
            <w:r>
              <w:t>2X VENKOVNÍ HŘIŠTĚ</w:t>
            </w:r>
            <w:r w:rsidR="006105B8">
              <w:t xml:space="preserve"> -4.2.b</w:t>
            </w:r>
          </w:p>
        </w:tc>
        <w:tc>
          <w:tcPr>
            <w:tcW w:w="992" w:type="dxa"/>
          </w:tcPr>
          <w:p w:rsidR="00AC1FEA" w:rsidRDefault="00AC1FEA"/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850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FF028F">
            <w:r>
              <w:t>ano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651A02">
            <w:r>
              <w:t>TRENÉR B LICENCE + TRENÉR C LICENCE</w:t>
            </w:r>
            <w:r w:rsidR="006105B8">
              <w:t>- 4.2.c</w:t>
            </w:r>
          </w:p>
        </w:tc>
        <w:tc>
          <w:tcPr>
            <w:tcW w:w="992" w:type="dxa"/>
          </w:tcPr>
          <w:p w:rsidR="00AC1FEA" w:rsidRDefault="00AC1FEA"/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850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FF028F">
            <w:r>
              <w:t>NE!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651A02">
            <w:r>
              <w:t>MINIMÁLNÍ POČET HRÁČŮ V</w:t>
            </w:r>
            <w:r w:rsidR="006105B8">
              <w:t> </w:t>
            </w:r>
            <w:r>
              <w:t>TCM</w:t>
            </w:r>
            <w:r w:rsidR="006105B8">
              <w:t xml:space="preserve"> – 4.2.d</w:t>
            </w:r>
          </w:p>
        </w:tc>
        <w:tc>
          <w:tcPr>
            <w:tcW w:w="992" w:type="dxa"/>
          </w:tcPr>
          <w:p w:rsidR="00AC1FEA" w:rsidRDefault="00AC1FEA"/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850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7C780F">
            <w:r>
              <w:t>ano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651A02">
            <w:r>
              <w:t>POČET TRENÉRŮ VE VZTAHU K POČTU HRÁČŮ</w:t>
            </w:r>
            <w:r w:rsidR="006105B8">
              <w:t>- 4.2.e</w:t>
            </w:r>
          </w:p>
        </w:tc>
        <w:tc>
          <w:tcPr>
            <w:tcW w:w="992" w:type="dxa"/>
          </w:tcPr>
          <w:p w:rsidR="00AC1FEA" w:rsidRDefault="00AC1FEA"/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850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7C780F">
            <w:r>
              <w:t>ano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6105B8">
            <w:r>
              <w:t>ZASLANÉ ZPRÁVY DLE TERMÍNŮ – 4.2.f</w:t>
            </w:r>
          </w:p>
        </w:tc>
        <w:tc>
          <w:tcPr>
            <w:tcW w:w="992" w:type="dxa"/>
          </w:tcPr>
          <w:p w:rsidR="00AC1FEA" w:rsidRDefault="00AC1FEA"/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850" w:type="dxa"/>
          </w:tcPr>
          <w:p w:rsidR="00AC1FEA" w:rsidRDefault="007C780F">
            <w:r>
              <w:t>NE !</w:t>
            </w:r>
          </w:p>
        </w:tc>
        <w:tc>
          <w:tcPr>
            <w:tcW w:w="993" w:type="dxa"/>
          </w:tcPr>
          <w:p w:rsidR="00AC1FEA" w:rsidRDefault="007C780F">
            <w:r>
              <w:t>NE !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6105B8">
            <w:r>
              <w:t>ÚČAST ZÁSTUPCE NA VYHODNOCENÍ TCM -4.2. g</w:t>
            </w:r>
          </w:p>
        </w:tc>
        <w:tc>
          <w:tcPr>
            <w:tcW w:w="992" w:type="dxa"/>
          </w:tcPr>
          <w:p w:rsidR="00AC1FEA" w:rsidRDefault="00AC1FEA"/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D40076">
            <w:r>
              <w:t>ano</w:t>
            </w:r>
          </w:p>
        </w:tc>
        <w:tc>
          <w:tcPr>
            <w:tcW w:w="992" w:type="dxa"/>
          </w:tcPr>
          <w:p w:rsidR="00AC1FEA" w:rsidRDefault="00D40076">
            <w:r>
              <w:t>ano</w:t>
            </w:r>
          </w:p>
        </w:tc>
        <w:tc>
          <w:tcPr>
            <w:tcW w:w="850" w:type="dxa"/>
          </w:tcPr>
          <w:p w:rsidR="00AC1FEA" w:rsidRDefault="00D40076">
            <w:r>
              <w:t>ano</w:t>
            </w:r>
          </w:p>
        </w:tc>
        <w:tc>
          <w:tcPr>
            <w:tcW w:w="993" w:type="dxa"/>
          </w:tcPr>
          <w:p w:rsidR="00AC1FEA" w:rsidRDefault="007C780F">
            <w:r>
              <w:t>ano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992" w:type="dxa"/>
          </w:tcPr>
          <w:p w:rsidR="00AC1FEA" w:rsidRDefault="007C780F">
            <w:r>
              <w:t>ano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6105B8">
            <w:r>
              <w:t>DOPLŇUJÍCÍ BODY ZA ÚROVEŇ ZPRÁV</w:t>
            </w:r>
          </w:p>
        </w:tc>
        <w:tc>
          <w:tcPr>
            <w:tcW w:w="992" w:type="dxa"/>
          </w:tcPr>
          <w:p w:rsidR="00AC1FEA" w:rsidRDefault="006105B8">
            <w:r>
              <w:t>10 – 20 b.</w:t>
            </w:r>
          </w:p>
        </w:tc>
        <w:tc>
          <w:tcPr>
            <w:tcW w:w="992" w:type="dxa"/>
          </w:tcPr>
          <w:p w:rsidR="00AC1FEA" w:rsidRDefault="00D40076">
            <w:r>
              <w:t>10</w:t>
            </w:r>
          </w:p>
        </w:tc>
        <w:tc>
          <w:tcPr>
            <w:tcW w:w="993" w:type="dxa"/>
          </w:tcPr>
          <w:p w:rsidR="00AC1FEA" w:rsidRDefault="00D40076">
            <w:r>
              <w:t>20</w:t>
            </w:r>
          </w:p>
        </w:tc>
        <w:tc>
          <w:tcPr>
            <w:tcW w:w="992" w:type="dxa"/>
          </w:tcPr>
          <w:p w:rsidR="00AC1FEA" w:rsidRDefault="00D40076">
            <w:r>
              <w:t>10</w:t>
            </w:r>
          </w:p>
        </w:tc>
        <w:tc>
          <w:tcPr>
            <w:tcW w:w="850" w:type="dxa"/>
          </w:tcPr>
          <w:p w:rsidR="00AC1FEA" w:rsidRDefault="007C780F" w:rsidP="007C780F">
            <w:r>
              <w:t>-10</w:t>
            </w:r>
          </w:p>
        </w:tc>
        <w:tc>
          <w:tcPr>
            <w:tcW w:w="993" w:type="dxa"/>
          </w:tcPr>
          <w:p w:rsidR="00AC1FEA" w:rsidRDefault="007C780F">
            <w:r>
              <w:t>-10</w:t>
            </w:r>
          </w:p>
        </w:tc>
        <w:tc>
          <w:tcPr>
            <w:tcW w:w="992" w:type="dxa"/>
          </w:tcPr>
          <w:p w:rsidR="00AC1FEA" w:rsidRDefault="007C780F">
            <w:r>
              <w:t>0</w:t>
            </w:r>
          </w:p>
        </w:tc>
        <w:tc>
          <w:tcPr>
            <w:tcW w:w="992" w:type="dxa"/>
          </w:tcPr>
          <w:p w:rsidR="00AC1FEA" w:rsidRDefault="007C780F">
            <w:r>
              <w:t>10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D40076">
            <w:r>
              <w:t>CELKEM BODŮ ZA PLNĚNÍ ZÁKLADNÍCH PODMÍNEK</w:t>
            </w:r>
          </w:p>
        </w:tc>
        <w:tc>
          <w:tcPr>
            <w:tcW w:w="992" w:type="dxa"/>
          </w:tcPr>
          <w:p w:rsidR="00AC1FEA" w:rsidRDefault="00D40076">
            <w:r>
              <w:t>0 – 70 b.</w:t>
            </w:r>
          </w:p>
        </w:tc>
        <w:tc>
          <w:tcPr>
            <w:tcW w:w="992" w:type="dxa"/>
          </w:tcPr>
          <w:p w:rsidR="00AC1FEA" w:rsidRDefault="007C780F">
            <w:r>
              <w:t>60</w:t>
            </w:r>
          </w:p>
        </w:tc>
        <w:tc>
          <w:tcPr>
            <w:tcW w:w="993" w:type="dxa"/>
          </w:tcPr>
          <w:p w:rsidR="00AC1FEA" w:rsidRDefault="007C780F">
            <w:r>
              <w:t>70</w:t>
            </w:r>
          </w:p>
        </w:tc>
        <w:tc>
          <w:tcPr>
            <w:tcW w:w="992" w:type="dxa"/>
          </w:tcPr>
          <w:p w:rsidR="00AC1FEA" w:rsidRDefault="007C780F">
            <w:r>
              <w:t>60</w:t>
            </w:r>
          </w:p>
        </w:tc>
        <w:tc>
          <w:tcPr>
            <w:tcW w:w="850" w:type="dxa"/>
          </w:tcPr>
          <w:p w:rsidR="00AC1FEA" w:rsidRDefault="007C780F">
            <w:r>
              <w:t>40</w:t>
            </w:r>
          </w:p>
        </w:tc>
        <w:tc>
          <w:tcPr>
            <w:tcW w:w="993" w:type="dxa"/>
          </w:tcPr>
          <w:p w:rsidR="00AC1FEA" w:rsidRDefault="007C780F">
            <w:r>
              <w:t>30</w:t>
            </w:r>
          </w:p>
        </w:tc>
        <w:tc>
          <w:tcPr>
            <w:tcW w:w="992" w:type="dxa"/>
          </w:tcPr>
          <w:p w:rsidR="00AC1FEA" w:rsidRDefault="007C780F">
            <w:r>
              <w:t>50</w:t>
            </w:r>
          </w:p>
        </w:tc>
        <w:tc>
          <w:tcPr>
            <w:tcW w:w="992" w:type="dxa"/>
          </w:tcPr>
          <w:p w:rsidR="00AC1FEA" w:rsidRDefault="007C780F">
            <w:r>
              <w:t>60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D40076">
            <w:r>
              <w:t>2. PLNĚNÍ DOPLŇUJÍCÍCH PODMÍNEK – 4.3.</w:t>
            </w:r>
          </w:p>
        </w:tc>
        <w:tc>
          <w:tcPr>
            <w:tcW w:w="992" w:type="dxa"/>
          </w:tcPr>
          <w:p w:rsidR="00AC1FEA" w:rsidRDefault="00AC1FEA"/>
        </w:tc>
        <w:tc>
          <w:tcPr>
            <w:tcW w:w="992" w:type="dxa"/>
          </w:tcPr>
          <w:p w:rsidR="00AC1FEA" w:rsidRDefault="00AC1FEA"/>
        </w:tc>
        <w:tc>
          <w:tcPr>
            <w:tcW w:w="993" w:type="dxa"/>
          </w:tcPr>
          <w:p w:rsidR="00AC1FEA" w:rsidRDefault="00AC1FEA"/>
        </w:tc>
        <w:tc>
          <w:tcPr>
            <w:tcW w:w="992" w:type="dxa"/>
          </w:tcPr>
          <w:p w:rsidR="00AC1FEA" w:rsidRDefault="00AC1FEA"/>
        </w:tc>
        <w:tc>
          <w:tcPr>
            <w:tcW w:w="850" w:type="dxa"/>
          </w:tcPr>
          <w:p w:rsidR="00AC1FEA" w:rsidRDefault="00AC1FEA"/>
        </w:tc>
        <w:tc>
          <w:tcPr>
            <w:tcW w:w="993" w:type="dxa"/>
          </w:tcPr>
          <w:p w:rsidR="00AC1FEA" w:rsidRDefault="00AC1FEA"/>
        </w:tc>
        <w:tc>
          <w:tcPr>
            <w:tcW w:w="992" w:type="dxa"/>
          </w:tcPr>
          <w:p w:rsidR="00AC1FEA" w:rsidRDefault="00AC1FEA"/>
        </w:tc>
        <w:tc>
          <w:tcPr>
            <w:tcW w:w="992" w:type="dxa"/>
          </w:tcPr>
          <w:p w:rsidR="00AC1FEA" w:rsidRDefault="00AC1FEA"/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FF028F">
            <w:r>
              <w:t>DRUŽSTVO U 19 V DLOUHOD. SOUTĚŽI-4.3.a</w:t>
            </w:r>
          </w:p>
        </w:tc>
        <w:tc>
          <w:tcPr>
            <w:tcW w:w="992" w:type="dxa"/>
          </w:tcPr>
          <w:p w:rsidR="00AC1FEA" w:rsidRDefault="00FF028F">
            <w:r>
              <w:t>30 b.</w:t>
            </w:r>
          </w:p>
        </w:tc>
        <w:tc>
          <w:tcPr>
            <w:tcW w:w="992" w:type="dxa"/>
          </w:tcPr>
          <w:p w:rsidR="00AC1FEA" w:rsidRDefault="000C3B2F">
            <w:r>
              <w:t>30</w:t>
            </w:r>
          </w:p>
        </w:tc>
        <w:tc>
          <w:tcPr>
            <w:tcW w:w="993" w:type="dxa"/>
          </w:tcPr>
          <w:p w:rsidR="00AC1FEA" w:rsidRDefault="000C3B2F">
            <w:r>
              <w:t>30</w:t>
            </w:r>
          </w:p>
        </w:tc>
        <w:tc>
          <w:tcPr>
            <w:tcW w:w="992" w:type="dxa"/>
          </w:tcPr>
          <w:p w:rsidR="00AC1FEA" w:rsidRDefault="000C3B2F">
            <w:r>
              <w:t>30</w:t>
            </w:r>
          </w:p>
        </w:tc>
        <w:tc>
          <w:tcPr>
            <w:tcW w:w="850" w:type="dxa"/>
          </w:tcPr>
          <w:p w:rsidR="00AC1FEA" w:rsidRDefault="000C3B2F">
            <w:r>
              <w:t>0</w:t>
            </w:r>
          </w:p>
        </w:tc>
        <w:tc>
          <w:tcPr>
            <w:tcW w:w="993" w:type="dxa"/>
          </w:tcPr>
          <w:p w:rsidR="00AC1FEA" w:rsidRDefault="000C3B2F">
            <w:r>
              <w:t>30</w:t>
            </w:r>
          </w:p>
        </w:tc>
        <w:tc>
          <w:tcPr>
            <w:tcW w:w="992" w:type="dxa"/>
          </w:tcPr>
          <w:p w:rsidR="00AC1FEA" w:rsidRDefault="000C3B2F">
            <w:r>
              <w:t>30</w:t>
            </w:r>
          </w:p>
        </w:tc>
        <w:tc>
          <w:tcPr>
            <w:tcW w:w="992" w:type="dxa"/>
          </w:tcPr>
          <w:p w:rsidR="00AC1FEA" w:rsidRDefault="000C3B2F">
            <w:r>
              <w:t>0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FF028F">
            <w:r>
              <w:t>ZAŘAZENÍ SESTAV DO MČR – 4.3.b</w:t>
            </w:r>
          </w:p>
        </w:tc>
        <w:tc>
          <w:tcPr>
            <w:tcW w:w="992" w:type="dxa"/>
          </w:tcPr>
          <w:p w:rsidR="00AC1FEA" w:rsidRDefault="008F6468">
            <w:r>
              <w:t>5 b. sestava</w:t>
            </w:r>
          </w:p>
        </w:tc>
        <w:tc>
          <w:tcPr>
            <w:tcW w:w="992" w:type="dxa"/>
          </w:tcPr>
          <w:p w:rsidR="00AC1FEA" w:rsidRDefault="000C3B2F">
            <w:r>
              <w:t>70</w:t>
            </w:r>
          </w:p>
        </w:tc>
        <w:tc>
          <w:tcPr>
            <w:tcW w:w="993" w:type="dxa"/>
          </w:tcPr>
          <w:p w:rsidR="00AC1FEA" w:rsidRDefault="000C3B2F">
            <w:r>
              <w:t>95</w:t>
            </w:r>
          </w:p>
        </w:tc>
        <w:tc>
          <w:tcPr>
            <w:tcW w:w="992" w:type="dxa"/>
          </w:tcPr>
          <w:p w:rsidR="00AC1FEA" w:rsidRDefault="000C3B2F">
            <w:r>
              <w:t>90</w:t>
            </w:r>
          </w:p>
        </w:tc>
        <w:tc>
          <w:tcPr>
            <w:tcW w:w="850" w:type="dxa"/>
          </w:tcPr>
          <w:p w:rsidR="00AC1FEA" w:rsidRDefault="000C3B2F">
            <w:r>
              <w:t>60</w:t>
            </w:r>
          </w:p>
        </w:tc>
        <w:tc>
          <w:tcPr>
            <w:tcW w:w="993" w:type="dxa"/>
          </w:tcPr>
          <w:p w:rsidR="00AC1FEA" w:rsidRDefault="000C3B2F">
            <w:r>
              <w:t>60</w:t>
            </w:r>
          </w:p>
        </w:tc>
        <w:tc>
          <w:tcPr>
            <w:tcW w:w="992" w:type="dxa"/>
          </w:tcPr>
          <w:p w:rsidR="00AC1FEA" w:rsidRDefault="000C3B2F">
            <w:r>
              <w:t>30</w:t>
            </w:r>
          </w:p>
        </w:tc>
        <w:tc>
          <w:tcPr>
            <w:tcW w:w="992" w:type="dxa"/>
          </w:tcPr>
          <w:p w:rsidR="00AC1FEA" w:rsidRDefault="000C3B2F">
            <w:r>
              <w:t>30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8F6468">
            <w:r>
              <w:t>ZAŘAZENÍ SESTAV DO SERIÁLU POHÁRU ČNS 4.3.c</w:t>
            </w:r>
          </w:p>
        </w:tc>
        <w:tc>
          <w:tcPr>
            <w:tcW w:w="992" w:type="dxa"/>
          </w:tcPr>
          <w:p w:rsidR="00AC1FEA" w:rsidRDefault="008F6468">
            <w:r>
              <w:t>30 b.</w:t>
            </w:r>
          </w:p>
        </w:tc>
        <w:tc>
          <w:tcPr>
            <w:tcW w:w="992" w:type="dxa"/>
          </w:tcPr>
          <w:p w:rsidR="00AC1FEA" w:rsidRDefault="000C3B2F">
            <w:r>
              <w:t>30</w:t>
            </w:r>
          </w:p>
        </w:tc>
        <w:tc>
          <w:tcPr>
            <w:tcW w:w="993" w:type="dxa"/>
          </w:tcPr>
          <w:p w:rsidR="00AC1FEA" w:rsidRDefault="000C3B2F">
            <w:r>
              <w:t>30</w:t>
            </w:r>
          </w:p>
        </w:tc>
        <w:tc>
          <w:tcPr>
            <w:tcW w:w="992" w:type="dxa"/>
          </w:tcPr>
          <w:p w:rsidR="00AC1FEA" w:rsidRDefault="000C3B2F">
            <w:r>
              <w:t>30</w:t>
            </w:r>
          </w:p>
        </w:tc>
        <w:tc>
          <w:tcPr>
            <w:tcW w:w="850" w:type="dxa"/>
          </w:tcPr>
          <w:p w:rsidR="00AC1FEA" w:rsidRDefault="000C3B2F">
            <w:r>
              <w:t>20</w:t>
            </w:r>
          </w:p>
        </w:tc>
        <w:tc>
          <w:tcPr>
            <w:tcW w:w="993" w:type="dxa"/>
          </w:tcPr>
          <w:p w:rsidR="00AC1FEA" w:rsidRDefault="000C3B2F">
            <w:r>
              <w:t>20</w:t>
            </w:r>
          </w:p>
        </w:tc>
        <w:tc>
          <w:tcPr>
            <w:tcW w:w="992" w:type="dxa"/>
          </w:tcPr>
          <w:p w:rsidR="00AC1FEA" w:rsidRDefault="000C3B2F">
            <w:r>
              <w:t>20</w:t>
            </w:r>
          </w:p>
        </w:tc>
        <w:tc>
          <w:tcPr>
            <w:tcW w:w="992" w:type="dxa"/>
          </w:tcPr>
          <w:p w:rsidR="00AC1FEA" w:rsidRDefault="000C3B2F">
            <w:r>
              <w:t>10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8F6468">
            <w:r>
              <w:t>ZAŘAZENÍ SESTAV DO JEDNOTLIV. TURNAJŮ 4.3.d</w:t>
            </w:r>
          </w:p>
        </w:tc>
        <w:tc>
          <w:tcPr>
            <w:tcW w:w="992" w:type="dxa"/>
          </w:tcPr>
          <w:p w:rsidR="00AC1FEA" w:rsidRDefault="008F6468">
            <w:r>
              <w:t>2b. sestava</w:t>
            </w:r>
          </w:p>
        </w:tc>
        <w:tc>
          <w:tcPr>
            <w:tcW w:w="992" w:type="dxa"/>
          </w:tcPr>
          <w:p w:rsidR="00AC1FEA" w:rsidRDefault="000C3B2F">
            <w:r>
              <w:t>62</w:t>
            </w:r>
          </w:p>
        </w:tc>
        <w:tc>
          <w:tcPr>
            <w:tcW w:w="993" w:type="dxa"/>
          </w:tcPr>
          <w:p w:rsidR="00AC1FEA" w:rsidRDefault="000C3B2F">
            <w:r>
              <w:t>64</w:t>
            </w:r>
          </w:p>
        </w:tc>
        <w:tc>
          <w:tcPr>
            <w:tcW w:w="992" w:type="dxa"/>
          </w:tcPr>
          <w:p w:rsidR="00AC1FEA" w:rsidRDefault="000C3B2F">
            <w:r>
              <w:t>64</w:t>
            </w:r>
          </w:p>
        </w:tc>
        <w:tc>
          <w:tcPr>
            <w:tcW w:w="850" w:type="dxa"/>
          </w:tcPr>
          <w:p w:rsidR="00AC1FEA" w:rsidRDefault="000C3B2F">
            <w:r>
              <w:t>48</w:t>
            </w:r>
          </w:p>
        </w:tc>
        <w:tc>
          <w:tcPr>
            <w:tcW w:w="993" w:type="dxa"/>
          </w:tcPr>
          <w:p w:rsidR="00AC1FEA" w:rsidRDefault="000C3B2F">
            <w:r>
              <w:t>62</w:t>
            </w:r>
          </w:p>
        </w:tc>
        <w:tc>
          <w:tcPr>
            <w:tcW w:w="992" w:type="dxa"/>
          </w:tcPr>
          <w:p w:rsidR="00AC1FEA" w:rsidRDefault="000C3B2F">
            <w:r>
              <w:t>30</w:t>
            </w:r>
          </w:p>
        </w:tc>
        <w:tc>
          <w:tcPr>
            <w:tcW w:w="992" w:type="dxa"/>
          </w:tcPr>
          <w:p w:rsidR="00AC1FEA" w:rsidRDefault="000C3B2F">
            <w:r>
              <w:t>10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8F6468">
            <w:r>
              <w:t>ZAŘAZENÍ SESTAV DO KP MLÁDEŽE 4.3.e</w:t>
            </w:r>
          </w:p>
        </w:tc>
        <w:tc>
          <w:tcPr>
            <w:tcW w:w="992" w:type="dxa"/>
          </w:tcPr>
          <w:p w:rsidR="00AC1FEA" w:rsidRDefault="009B2FB6">
            <w:r>
              <w:t>2b. sestava</w:t>
            </w:r>
          </w:p>
        </w:tc>
        <w:tc>
          <w:tcPr>
            <w:tcW w:w="992" w:type="dxa"/>
          </w:tcPr>
          <w:p w:rsidR="00AC1FEA" w:rsidRDefault="000C3B2F">
            <w:r>
              <w:t>6</w:t>
            </w:r>
          </w:p>
        </w:tc>
        <w:tc>
          <w:tcPr>
            <w:tcW w:w="993" w:type="dxa"/>
          </w:tcPr>
          <w:p w:rsidR="00AC1FEA" w:rsidRDefault="000C3B2F">
            <w:r>
              <w:t>0</w:t>
            </w:r>
          </w:p>
        </w:tc>
        <w:tc>
          <w:tcPr>
            <w:tcW w:w="992" w:type="dxa"/>
          </w:tcPr>
          <w:p w:rsidR="00AC1FEA" w:rsidRDefault="000C3B2F">
            <w:r>
              <w:t>6</w:t>
            </w:r>
          </w:p>
        </w:tc>
        <w:tc>
          <w:tcPr>
            <w:tcW w:w="850" w:type="dxa"/>
          </w:tcPr>
          <w:p w:rsidR="00AC1FEA" w:rsidRDefault="000C3B2F">
            <w:r>
              <w:t>2</w:t>
            </w:r>
          </w:p>
        </w:tc>
        <w:tc>
          <w:tcPr>
            <w:tcW w:w="993" w:type="dxa"/>
          </w:tcPr>
          <w:p w:rsidR="00AC1FEA" w:rsidRDefault="000C3B2F">
            <w:r>
              <w:t>0</w:t>
            </w:r>
          </w:p>
        </w:tc>
        <w:tc>
          <w:tcPr>
            <w:tcW w:w="992" w:type="dxa"/>
          </w:tcPr>
          <w:p w:rsidR="00AC1FEA" w:rsidRDefault="000C3B2F">
            <w:r>
              <w:t>0</w:t>
            </w:r>
          </w:p>
        </w:tc>
        <w:tc>
          <w:tcPr>
            <w:tcW w:w="992" w:type="dxa"/>
          </w:tcPr>
          <w:p w:rsidR="00AC1FEA" w:rsidRDefault="000C3B2F">
            <w:r>
              <w:t>2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9B2FB6">
            <w:r>
              <w:t>STUPEŇ SOUTĚŽE DOSPĚLÝCH 4.3.f</w:t>
            </w:r>
          </w:p>
        </w:tc>
        <w:tc>
          <w:tcPr>
            <w:tcW w:w="992" w:type="dxa"/>
          </w:tcPr>
          <w:p w:rsidR="00AC1FEA" w:rsidRDefault="009B2FB6">
            <w:r>
              <w:t>5, 10,15 b.</w:t>
            </w:r>
          </w:p>
        </w:tc>
        <w:tc>
          <w:tcPr>
            <w:tcW w:w="992" w:type="dxa"/>
          </w:tcPr>
          <w:p w:rsidR="00AC1FEA" w:rsidRDefault="000C3B2F">
            <w:r>
              <w:t>15</w:t>
            </w:r>
          </w:p>
        </w:tc>
        <w:tc>
          <w:tcPr>
            <w:tcW w:w="993" w:type="dxa"/>
          </w:tcPr>
          <w:p w:rsidR="00AC1FEA" w:rsidRDefault="000C3B2F">
            <w:r>
              <w:t>15</w:t>
            </w:r>
          </w:p>
        </w:tc>
        <w:tc>
          <w:tcPr>
            <w:tcW w:w="992" w:type="dxa"/>
          </w:tcPr>
          <w:p w:rsidR="00AC1FEA" w:rsidRDefault="000C3B2F">
            <w:r>
              <w:t>15</w:t>
            </w:r>
          </w:p>
        </w:tc>
        <w:tc>
          <w:tcPr>
            <w:tcW w:w="850" w:type="dxa"/>
          </w:tcPr>
          <w:p w:rsidR="00AC1FEA" w:rsidRDefault="000C3B2F">
            <w:r>
              <w:t>5</w:t>
            </w:r>
          </w:p>
        </w:tc>
        <w:tc>
          <w:tcPr>
            <w:tcW w:w="993" w:type="dxa"/>
          </w:tcPr>
          <w:p w:rsidR="00AC1FEA" w:rsidRDefault="000C3B2F">
            <w:r>
              <w:t>15</w:t>
            </w:r>
          </w:p>
        </w:tc>
        <w:tc>
          <w:tcPr>
            <w:tcW w:w="992" w:type="dxa"/>
          </w:tcPr>
          <w:p w:rsidR="00AC1FEA" w:rsidRDefault="000C3B2F">
            <w:r>
              <w:t>15</w:t>
            </w:r>
          </w:p>
        </w:tc>
        <w:tc>
          <w:tcPr>
            <w:tcW w:w="992" w:type="dxa"/>
          </w:tcPr>
          <w:p w:rsidR="00AC1FEA" w:rsidRDefault="000C3B2F">
            <w:r>
              <w:t>15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9B2FB6">
            <w:r>
              <w:t>POČET TRENÉRŮ C LIC. NAD MINIM. POČET 4.3.g</w:t>
            </w:r>
          </w:p>
        </w:tc>
        <w:tc>
          <w:tcPr>
            <w:tcW w:w="992" w:type="dxa"/>
          </w:tcPr>
          <w:p w:rsidR="00AC1FEA" w:rsidRDefault="009B2FB6">
            <w:r>
              <w:t>10b. trenér</w:t>
            </w:r>
          </w:p>
        </w:tc>
        <w:tc>
          <w:tcPr>
            <w:tcW w:w="992" w:type="dxa"/>
          </w:tcPr>
          <w:p w:rsidR="00AC1FEA" w:rsidRDefault="000C3B2F">
            <w:r>
              <w:t>0</w:t>
            </w:r>
          </w:p>
        </w:tc>
        <w:tc>
          <w:tcPr>
            <w:tcW w:w="993" w:type="dxa"/>
          </w:tcPr>
          <w:p w:rsidR="00AC1FEA" w:rsidRDefault="000C3B2F">
            <w:r>
              <w:t>10</w:t>
            </w:r>
          </w:p>
        </w:tc>
        <w:tc>
          <w:tcPr>
            <w:tcW w:w="992" w:type="dxa"/>
          </w:tcPr>
          <w:p w:rsidR="00AC1FEA" w:rsidRDefault="000C3B2F">
            <w:r>
              <w:t>0</w:t>
            </w:r>
          </w:p>
        </w:tc>
        <w:tc>
          <w:tcPr>
            <w:tcW w:w="850" w:type="dxa"/>
          </w:tcPr>
          <w:p w:rsidR="00AC1FEA" w:rsidRDefault="000C3B2F">
            <w:r>
              <w:t>0</w:t>
            </w:r>
          </w:p>
        </w:tc>
        <w:tc>
          <w:tcPr>
            <w:tcW w:w="993" w:type="dxa"/>
          </w:tcPr>
          <w:p w:rsidR="00AC1FEA" w:rsidRDefault="000C3B2F">
            <w:r>
              <w:t>0</w:t>
            </w:r>
          </w:p>
        </w:tc>
        <w:tc>
          <w:tcPr>
            <w:tcW w:w="992" w:type="dxa"/>
          </w:tcPr>
          <w:p w:rsidR="00AC1FEA" w:rsidRDefault="000C3B2F">
            <w:r>
              <w:t>0</w:t>
            </w:r>
          </w:p>
        </w:tc>
        <w:tc>
          <w:tcPr>
            <w:tcW w:w="992" w:type="dxa"/>
          </w:tcPr>
          <w:p w:rsidR="00AC1FEA" w:rsidRDefault="000C3B2F">
            <w:r>
              <w:t>20</w:t>
            </w:r>
          </w:p>
        </w:tc>
        <w:tc>
          <w:tcPr>
            <w:tcW w:w="1086" w:type="dxa"/>
          </w:tcPr>
          <w:p w:rsidR="00AC1FEA" w:rsidRDefault="00AC1FEA"/>
        </w:tc>
      </w:tr>
      <w:tr w:rsidR="007C780F" w:rsidTr="00DF4FCC">
        <w:trPr>
          <w:trHeight w:hRule="exact" w:val="340"/>
        </w:trPr>
        <w:tc>
          <w:tcPr>
            <w:tcW w:w="5382" w:type="dxa"/>
          </w:tcPr>
          <w:p w:rsidR="00AC1FEA" w:rsidRDefault="009B2FB6">
            <w:r>
              <w:t>POČET TRENÉRŮ B LICENCE</w:t>
            </w:r>
          </w:p>
        </w:tc>
        <w:tc>
          <w:tcPr>
            <w:tcW w:w="992" w:type="dxa"/>
          </w:tcPr>
          <w:p w:rsidR="00AC1FEA" w:rsidRDefault="009B2FB6">
            <w:r>
              <w:t>20b.trenér</w:t>
            </w:r>
          </w:p>
        </w:tc>
        <w:tc>
          <w:tcPr>
            <w:tcW w:w="992" w:type="dxa"/>
          </w:tcPr>
          <w:p w:rsidR="00AC1FEA" w:rsidRDefault="000C3B2F">
            <w:r>
              <w:t>20</w:t>
            </w:r>
          </w:p>
        </w:tc>
        <w:tc>
          <w:tcPr>
            <w:tcW w:w="993" w:type="dxa"/>
          </w:tcPr>
          <w:p w:rsidR="00AC1FEA" w:rsidRDefault="000C3B2F">
            <w:r>
              <w:t>40</w:t>
            </w:r>
          </w:p>
        </w:tc>
        <w:tc>
          <w:tcPr>
            <w:tcW w:w="992" w:type="dxa"/>
          </w:tcPr>
          <w:p w:rsidR="00AC1FEA" w:rsidRDefault="000C3B2F">
            <w:r>
              <w:t>20</w:t>
            </w:r>
          </w:p>
        </w:tc>
        <w:tc>
          <w:tcPr>
            <w:tcW w:w="850" w:type="dxa"/>
          </w:tcPr>
          <w:p w:rsidR="00AC1FEA" w:rsidRDefault="000C3B2F">
            <w:r>
              <w:t>20</w:t>
            </w:r>
          </w:p>
        </w:tc>
        <w:tc>
          <w:tcPr>
            <w:tcW w:w="993" w:type="dxa"/>
          </w:tcPr>
          <w:p w:rsidR="00AC1FEA" w:rsidRDefault="000C3B2F">
            <w:r>
              <w:t>0</w:t>
            </w:r>
          </w:p>
        </w:tc>
        <w:tc>
          <w:tcPr>
            <w:tcW w:w="992" w:type="dxa"/>
          </w:tcPr>
          <w:p w:rsidR="00AC1FEA" w:rsidRDefault="000C3B2F">
            <w:r>
              <w:t>40</w:t>
            </w:r>
          </w:p>
        </w:tc>
        <w:tc>
          <w:tcPr>
            <w:tcW w:w="992" w:type="dxa"/>
          </w:tcPr>
          <w:p w:rsidR="00AC1FEA" w:rsidRDefault="000C3B2F">
            <w:r>
              <w:t>20</w:t>
            </w:r>
          </w:p>
        </w:tc>
        <w:tc>
          <w:tcPr>
            <w:tcW w:w="1086" w:type="dxa"/>
          </w:tcPr>
          <w:p w:rsidR="00AC1FEA" w:rsidRDefault="00AC1FEA"/>
        </w:tc>
      </w:tr>
      <w:tr w:rsidR="00356A6E" w:rsidTr="00DF4FCC">
        <w:trPr>
          <w:trHeight w:hRule="exact" w:val="340"/>
        </w:trPr>
        <w:tc>
          <w:tcPr>
            <w:tcW w:w="5382" w:type="dxa"/>
          </w:tcPr>
          <w:p w:rsidR="00356A6E" w:rsidRDefault="00C264DE">
            <w:r>
              <w:t>CE</w:t>
            </w:r>
            <w:r w:rsidR="007A3E4D">
              <w:t>LKEM BODŮ ZA PLNĚNÍ DOPLŇUJIC.</w:t>
            </w:r>
            <w:r>
              <w:t xml:space="preserve"> PODMÍNE</w:t>
            </w:r>
            <w:r w:rsidR="007A3E4D">
              <w:t>K</w:t>
            </w:r>
          </w:p>
        </w:tc>
        <w:tc>
          <w:tcPr>
            <w:tcW w:w="992" w:type="dxa"/>
          </w:tcPr>
          <w:p w:rsidR="00356A6E" w:rsidRDefault="00356A6E"/>
        </w:tc>
        <w:tc>
          <w:tcPr>
            <w:tcW w:w="992" w:type="dxa"/>
          </w:tcPr>
          <w:p w:rsidR="00356A6E" w:rsidRDefault="007A3E4D">
            <w:r>
              <w:t>233</w:t>
            </w:r>
          </w:p>
        </w:tc>
        <w:tc>
          <w:tcPr>
            <w:tcW w:w="993" w:type="dxa"/>
          </w:tcPr>
          <w:p w:rsidR="00356A6E" w:rsidRDefault="007A3E4D">
            <w:r>
              <w:t>284</w:t>
            </w:r>
          </w:p>
        </w:tc>
        <w:tc>
          <w:tcPr>
            <w:tcW w:w="992" w:type="dxa"/>
          </w:tcPr>
          <w:p w:rsidR="00356A6E" w:rsidRDefault="007A3E4D">
            <w:r>
              <w:t>255</w:t>
            </w:r>
          </w:p>
        </w:tc>
        <w:tc>
          <w:tcPr>
            <w:tcW w:w="850" w:type="dxa"/>
          </w:tcPr>
          <w:p w:rsidR="00356A6E" w:rsidRDefault="007A3E4D">
            <w:r>
              <w:t>155</w:t>
            </w:r>
          </w:p>
        </w:tc>
        <w:tc>
          <w:tcPr>
            <w:tcW w:w="993" w:type="dxa"/>
          </w:tcPr>
          <w:p w:rsidR="00356A6E" w:rsidRDefault="007A3E4D">
            <w:r>
              <w:t>187</w:t>
            </w:r>
          </w:p>
        </w:tc>
        <w:tc>
          <w:tcPr>
            <w:tcW w:w="992" w:type="dxa"/>
          </w:tcPr>
          <w:p w:rsidR="00356A6E" w:rsidRDefault="007A3E4D">
            <w:r>
              <w:t>165</w:t>
            </w:r>
          </w:p>
        </w:tc>
        <w:tc>
          <w:tcPr>
            <w:tcW w:w="992" w:type="dxa"/>
          </w:tcPr>
          <w:p w:rsidR="00356A6E" w:rsidRDefault="007A3E4D">
            <w:r>
              <w:t>123</w:t>
            </w:r>
          </w:p>
        </w:tc>
        <w:tc>
          <w:tcPr>
            <w:tcW w:w="1086" w:type="dxa"/>
          </w:tcPr>
          <w:p w:rsidR="00356A6E" w:rsidRDefault="00356A6E"/>
        </w:tc>
      </w:tr>
      <w:tr w:rsidR="00356A6E" w:rsidTr="00DF4FCC">
        <w:trPr>
          <w:trHeight w:hRule="exact" w:val="340"/>
        </w:trPr>
        <w:tc>
          <w:tcPr>
            <w:tcW w:w="5382" w:type="dxa"/>
          </w:tcPr>
          <w:p w:rsidR="00356A6E" w:rsidRDefault="007A3E4D">
            <w:r>
              <w:t>CELKEM BODŮ ( 4.2. + 4.3. )</w:t>
            </w:r>
          </w:p>
        </w:tc>
        <w:tc>
          <w:tcPr>
            <w:tcW w:w="992" w:type="dxa"/>
          </w:tcPr>
          <w:p w:rsidR="00356A6E" w:rsidRDefault="00356A6E"/>
        </w:tc>
        <w:tc>
          <w:tcPr>
            <w:tcW w:w="992" w:type="dxa"/>
          </w:tcPr>
          <w:p w:rsidR="00356A6E" w:rsidRDefault="007A3E4D">
            <w:r>
              <w:t>293</w:t>
            </w:r>
          </w:p>
        </w:tc>
        <w:tc>
          <w:tcPr>
            <w:tcW w:w="993" w:type="dxa"/>
          </w:tcPr>
          <w:p w:rsidR="00356A6E" w:rsidRDefault="007A3E4D">
            <w:r>
              <w:t>354</w:t>
            </w:r>
          </w:p>
        </w:tc>
        <w:tc>
          <w:tcPr>
            <w:tcW w:w="992" w:type="dxa"/>
          </w:tcPr>
          <w:p w:rsidR="00356A6E" w:rsidRDefault="007A3E4D">
            <w:r>
              <w:t>315</w:t>
            </w:r>
          </w:p>
        </w:tc>
        <w:tc>
          <w:tcPr>
            <w:tcW w:w="850" w:type="dxa"/>
          </w:tcPr>
          <w:p w:rsidR="00356A6E" w:rsidRDefault="007A3E4D">
            <w:r>
              <w:t>194</w:t>
            </w:r>
          </w:p>
        </w:tc>
        <w:tc>
          <w:tcPr>
            <w:tcW w:w="993" w:type="dxa"/>
          </w:tcPr>
          <w:p w:rsidR="00356A6E" w:rsidRDefault="007A3E4D">
            <w:r>
              <w:t>217</w:t>
            </w:r>
          </w:p>
        </w:tc>
        <w:tc>
          <w:tcPr>
            <w:tcW w:w="992" w:type="dxa"/>
          </w:tcPr>
          <w:p w:rsidR="00356A6E" w:rsidRDefault="007A3E4D">
            <w:r>
              <w:t>215</w:t>
            </w:r>
          </w:p>
        </w:tc>
        <w:tc>
          <w:tcPr>
            <w:tcW w:w="992" w:type="dxa"/>
          </w:tcPr>
          <w:p w:rsidR="00356A6E" w:rsidRDefault="007A3E4D">
            <w:r>
              <w:t>183</w:t>
            </w:r>
          </w:p>
        </w:tc>
        <w:tc>
          <w:tcPr>
            <w:tcW w:w="1086" w:type="dxa"/>
          </w:tcPr>
          <w:p w:rsidR="00356A6E" w:rsidRDefault="00356A6E"/>
        </w:tc>
      </w:tr>
      <w:tr w:rsidR="00356A6E" w:rsidTr="00314932">
        <w:trPr>
          <w:trHeight w:hRule="exact" w:val="760"/>
        </w:trPr>
        <w:tc>
          <w:tcPr>
            <w:tcW w:w="5382" w:type="dxa"/>
          </w:tcPr>
          <w:p w:rsidR="00356A6E" w:rsidRDefault="007A3E4D">
            <w:r>
              <w:t xml:space="preserve">PŘIDĚLENÁ ČÁSTKA NA ČINNOST </w:t>
            </w:r>
            <w:r w:rsidR="0069450F">
              <w:t xml:space="preserve">  </w:t>
            </w:r>
            <w:r>
              <w:t>TCM</w:t>
            </w:r>
            <w:r w:rsidR="002E186A">
              <w:t xml:space="preserve">      ( Kč )</w:t>
            </w:r>
          </w:p>
        </w:tc>
        <w:tc>
          <w:tcPr>
            <w:tcW w:w="992" w:type="dxa"/>
          </w:tcPr>
          <w:p w:rsidR="00356A6E" w:rsidRDefault="00356A6E"/>
        </w:tc>
        <w:tc>
          <w:tcPr>
            <w:tcW w:w="992" w:type="dxa"/>
          </w:tcPr>
          <w:p w:rsidR="00356A6E" w:rsidRDefault="002E186A">
            <w:r>
              <w:t>28 066</w:t>
            </w:r>
          </w:p>
        </w:tc>
        <w:tc>
          <w:tcPr>
            <w:tcW w:w="993" w:type="dxa"/>
          </w:tcPr>
          <w:p w:rsidR="00356A6E" w:rsidRDefault="002E186A">
            <w:r>
              <w:t>33 910</w:t>
            </w:r>
          </w:p>
        </w:tc>
        <w:tc>
          <w:tcPr>
            <w:tcW w:w="992" w:type="dxa"/>
          </w:tcPr>
          <w:p w:rsidR="00356A6E" w:rsidRDefault="002E186A">
            <w:r>
              <w:t>30 174</w:t>
            </w:r>
          </w:p>
        </w:tc>
        <w:tc>
          <w:tcPr>
            <w:tcW w:w="850" w:type="dxa"/>
          </w:tcPr>
          <w:p w:rsidR="00356A6E" w:rsidRDefault="002E186A">
            <w:r>
              <w:t>18 584</w:t>
            </w:r>
          </w:p>
        </w:tc>
        <w:tc>
          <w:tcPr>
            <w:tcW w:w="993" w:type="dxa"/>
          </w:tcPr>
          <w:p w:rsidR="00356A6E" w:rsidRDefault="002E186A">
            <w:r>
              <w:t>20 787</w:t>
            </w:r>
          </w:p>
        </w:tc>
        <w:tc>
          <w:tcPr>
            <w:tcW w:w="992" w:type="dxa"/>
          </w:tcPr>
          <w:p w:rsidR="00356A6E" w:rsidRDefault="002E186A">
            <w:r>
              <w:t>20 596</w:t>
            </w:r>
          </w:p>
        </w:tc>
        <w:tc>
          <w:tcPr>
            <w:tcW w:w="992" w:type="dxa"/>
          </w:tcPr>
          <w:p w:rsidR="00356A6E" w:rsidRDefault="002E186A">
            <w:r>
              <w:t>17 531</w:t>
            </w:r>
          </w:p>
        </w:tc>
        <w:tc>
          <w:tcPr>
            <w:tcW w:w="1086" w:type="dxa"/>
          </w:tcPr>
          <w:p w:rsidR="00356A6E" w:rsidRDefault="001A5A1E">
            <w:r>
              <w:t>169 648</w:t>
            </w:r>
          </w:p>
        </w:tc>
      </w:tr>
      <w:tr w:rsidR="007A3E4D" w:rsidTr="00DF4FCC">
        <w:trPr>
          <w:trHeight w:hRule="exact" w:val="340"/>
        </w:trPr>
        <w:tc>
          <w:tcPr>
            <w:tcW w:w="5382" w:type="dxa"/>
          </w:tcPr>
          <w:p w:rsidR="007A3E4D" w:rsidRDefault="007A3E4D"/>
        </w:tc>
        <w:tc>
          <w:tcPr>
            <w:tcW w:w="992" w:type="dxa"/>
          </w:tcPr>
          <w:p w:rsidR="007A3E4D" w:rsidRDefault="007A3E4D"/>
        </w:tc>
        <w:tc>
          <w:tcPr>
            <w:tcW w:w="992" w:type="dxa"/>
          </w:tcPr>
          <w:p w:rsidR="007A3E4D" w:rsidRDefault="007A3E4D"/>
        </w:tc>
        <w:tc>
          <w:tcPr>
            <w:tcW w:w="993" w:type="dxa"/>
          </w:tcPr>
          <w:p w:rsidR="007A3E4D" w:rsidRDefault="007A3E4D"/>
        </w:tc>
        <w:tc>
          <w:tcPr>
            <w:tcW w:w="992" w:type="dxa"/>
          </w:tcPr>
          <w:p w:rsidR="007A3E4D" w:rsidRDefault="007A3E4D"/>
        </w:tc>
        <w:tc>
          <w:tcPr>
            <w:tcW w:w="850" w:type="dxa"/>
          </w:tcPr>
          <w:p w:rsidR="007A3E4D" w:rsidRDefault="007A3E4D"/>
        </w:tc>
        <w:tc>
          <w:tcPr>
            <w:tcW w:w="993" w:type="dxa"/>
          </w:tcPr>
          <w:p w:rsidR="007A3E4D" w:rsidRDefault="007A3E4D"/>
        </w:tc>
        <w:tc>
          <w:tcPr>
            <w:tcW w:w="992" w:type="dxa"/>
          </w:tcPr>
          <w:p w:rsidR="007A3E4D" w:rsidRDefault="007A3E4D"/>
        </w:tc>
        <w:tc>
          <w:tcPr>
            <w:tcW w:w="992" w:type="dxa"/>
          </w:tcPr>
          <w:p w:rsidR="007A3E4D" w:rsidRDefault="007A3E4D"/>
        </w:tc>
        <w:tc>
          <w:tcPr>
            <w:tcW w:w="1086" w:type="dxa"/>
          </w:tcPr>
          <w:p w:rsidR="007A3E4D" w:rsidRDefault="007A3E4D"/>
        </w:tc>
      </w:tr>
    </w:tbl>
    <w:p w:rsidR="00CF0554" w:rsidRDefault="00F64D6D"/>
    <w:p w:rsidR="00314932" w:rsidRDefault="00314932">
      <w:r>
        <w:t xml:space="preserve">KOMENTÁŘ :  </w:t>
      </w:r>
    </w:p>
    <w:p w:rsidR="00314932" w:rsidRDefault="00314932">
      <w:r>
        <w:t>Počet  TCM : 7</w:t>
      </w:r>
      <w:r w:rsidR="008B14A5">
        <w:t>,  Celková částka na činnost TCM : 169 648 Kč,  Celkový počet přidělených bodů : 1771,  hodnota bodu : 95,70 Kč</w:t>
      </w:r>
    </w:p>
    <w:p w:rsidR="008B14A5" w:rsidRDefault="008B14A5">
      <w:r>
        <w:t>Metodika přidělení dotace na činnost TCM :  počet přidělených bodů</w:t>
      </w:r>
      <w:r w:rsidR="0069450F">
        <w:t xml:space="preserve"> konkrétnímu TCM</w:t>
      </w:r>
      <w:r>
        <w:t xml:space="preserve">  X 95,70 Kč = přidělená dotace </w:t>
      </w:r>
      <w:r w:rsidR="0069450F">
        <w:t xml:space="preserve">pro </w:t>
      </w:r>
      <w:r>
        <w:t xml:space="preserve"> TCM</w:t>
      </w:r>
    </w:p>
    <w:p w:rsidR="0069450F" w:rsidRDefault="0069450F">
      <w:r>
        <w:t>Částky jsou vypočítány z podkladů - výsledkové dokumentace KM za období 2017 a zasílaných zpráv TCM za období 2017.</w:t>
      </w:r>
    </w:p>
    <w:p w:rsidR="00314932" w:rsidRDefault="0069450F">
      <w:r>
        <w:t xml:space="preserve">                                                                                                           </w:t>
      </w:r>
      <w:r w:rsidR="000A7049">
        <w:t>Zpracoval : Vladimír Pavlík, předseda TMK  ČNS</w:t>
      </w:r>
      <w:r>
        <w:t xml:space="preserve">   </w:t>
      </w:r>
    </w:p>
    <w:p w:rsidR="00314932" w:rsidRDefault="00314932">
      <w:r>
        <w:t xml:space="preserve">    </w:t>
      </w:r>
      <w:r w:rsidR="0069450F">
        <w:t xml:space="preserve"> </w:t>
      </w:r>
    </w:p>
    <w:sectPr w:rsidR="00314932" w:rsidSect="00AC1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02D"/>
    <w:multiLevelType w:val="hybridMultilevel"/>
    <w:tmpl w:val="603E92D6"/>
    <w:lvl w:ilvl="0" w:tplc="E326D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2571E"/>
    <w:multiLevelType w:val="hybridMultilevel"/>
    <w:tmpl w:val="53C89DA6"/>
    <w:lvl w:ilvl="0" w:tplc="DAB018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84B"/>
    <w:multiLevelType w:val="hybridMultilevel"/>
    <w:tmpl w:val="4A806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1FEA"/>
    <w:rsid w:val="0009594B"/>
    <w:rsid w:val="000A7049"/>
    <w:rsid w:val="000C3B2F"/>
    <w:rsid w:val="001A5A1E"/>
    <w:rsid w:val="002153F6"/>
    <w:rsid w:val="002E186A"/>
    <w:rsid w:val="00314932"/>
    <w:rsid w:val="00356A6E"/>
    <w:rsid w:val="00432649"/>
    <w:rsid w:val="006105B8"/>
    <w:rsid w:val="00651A02"/>
    <w:rsid w:val="0069450F"/>
    <w:rsid w:val="00777681"/>
    <w:rsid w:val="007A3E4D"/>
    <w:rsid w:val="007C780F"/>
    <w:rsid w:val="008B14A5"/>
    <w:rsid w:val="008F6468"/>
    <w:rsid w:val="009B2FB6"/>
    <w:rsid w:val="00AC1FEA"/>
    <w:rsid w:val="00B10A8A"/>
    <w:rsid w:val="00C264DE"/>
    <w:rsid w:val="00C616F7"/>
    <w:rsid w:val="00C7731A"/>
    <w:rsid w:val="00D40076"/>
    <w:rsid w:val="00DF4FCC"/>
    <w:rsid w:val="00E57F82"/>
    <w:rsid w:val="00F64D6D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F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4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4F27CB0.dotm</Template>
  <TotalTime>102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Vladimír Pavlík</cp:lastModifiedBy>
  <cp:revision>19</cp:revision>
  <dcterms:created xsi:type="dcterms:W3CDTF">2018-02-15T18:50:00Z</dcterms:created>
  <dcterms:modified xsi:type="dcterms:W3CDTF">2018-03-05T13:01:00Z</dcterms:modified>
</cp:coreProperties>
</file>