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7" w:rsidRPr="00EA7418" w:rsidRDefault="00B93187" w:rsidP="003832D8">
      <w:pPr>
        <w:jc w:val="center"/>
        <w:rPr>
          <w:b/>
          <w:sz w:val="36"/>
          <w:szCs w:val="36"/>
          <w:u w:val="single"/>
        </w:rPr>
      </w:pPr>
      <w:r w:rsidRPr="00EA7418">
        <w:rPr>
          <w:b/>
          <w:sz w:val="36"/>
          <w:szCs w:val="36"/>
          <w:u w:val="single"/>
        </w:rPr>
        <w:t>Pohár žen ČNS 2017 – turnaj dvojic – TJ Pankrác</w:t>
      </w:r>
    </w:p>
    <w:p w:rsidR="00B93187" w:rsidRPr="003832D8" w:rsidRDefault="00B93187">
      <w:pPr>
        <w:rPr>
          <w:sz w:val="20"/>
          <w:szCs w:val="20"/>
        </w:rPr>
      </w:pP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Dne </w:t>
      </w:r>
      <w:r>
        <w:rPr>
          <w:sz w:val="20"/>
          <w:szCs w:val="20"/>
        </w:rPr>
        <w:t>10</w:t>
      </w:r>
      <w:r w:rsidRPr="003832D8">
        <w:rPr>
          <w:sz w:val="20"/>
          <w:szCs w:val="20"/>
        </w:rPr>
        <w:t xml:space="preserve">. </w:t>
      </w:r>
      <w:r>
        <w:rPr>
          <w:sz w:val="20"/>
          <w:szCs w:val="20"/>
        </w:rPr>
        <w:t>9</w:t>
      </w:r>
      <w:r w:rsidRPr="003832D8">
        <w:rPr>
          <w:sz w:val="20"/>
          <w:szCs w:val="20"/>
        </w:rPr>
        <w:t xml:space="preserve">. 2017 se na hřištích </w:t>
      </w:r>
      <w:r>
        <w:rPr>
          <w:sz w:val="20"/>
          <w:szCs w:val="20"/>
        </w:rPr>
        <w:t>TJ Pankrác</w:t>
      </w:r>
      <w:r w:rsidRPr="003832D8">
        <w:rPr>
          <w:sz w:val="20"/>
          <w:szCs w:val="20"/>
        </w:rPr>
        <w:t xml:space="preserve"> uskutečnil </w:t>
      </w:r>
      <w:r>
        <w:rPr>
          <w:sz w:val="20"/>
          <w:szCs w:val="20"/>
        </w:rPr>
        <w:t xml:space="preserve">závěrečný </w:t>
      </w:r>
      <w:r w:rsidRPr="003832D8">
        <w:rPr>
          <w:sz w:val="20"/>
          <w:szCs w:val="20"/>
        </w:rPr>
        <w:t xml:space="preserve">turnaj </w:t>
      </w:r>
      <w:r>
        <w:rPr>
          <w:sz w:val="20"/>
          <w:szCs w:val="20"/>
        </w:rPr>
        <w:t>v rámci Poháru žen ČNS a sice turnaj trojic.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Zúčastnilo se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>sestav</w:t>
      </w:r>
      <w:r w:rsidRPr="003832D8">
        <w:rPr>
          <w:sz w:val="20"/>
          <w:szCs w:val="20"/>
        </w:rPr>
        <w:t xml:space="preserve"> z týmů TJ Pankrác</w:t>
      </w:r>
      <w:r>
        <w:rPr>
          <w:sz w:val="20"/>
          <w:szCs w:val="20"/>
        </w:rPr>
        <w:t xml:space="preserve"> </w:t>
      </w:r>
      <w:r w:rsidRPr="003832D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3832D8">
        <w:rPr>
          <w:sz w:val="20"/>
          <w:szCs w:val="20"/>
        </w:rPr>
        <w:t xml:space="preserve"> sestav</w:t>
      </w:r>
      <w:r>
        <w:rPr>
          <w:sz w:val="20"/>
          <w:szCs w:val="20"/>
        </w:rPr>
        <w:t>a</w:t>
      </w:r>
      <w:r w:rsidRPr="003832D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Solidarita Praha (</w:t>
      </w:r>
      <w:r>
        <w:rPr>
          <w:sz w:val="20"/>
          <w:szCs w:val="20"/>
        </w:rPr>
        <w:t>2</w:t>
      </w:r>
      <w:r w:rsidRPr="003832D8">
        <w:rPr>
          <w:sz w:val="20"/>
          <w:szCs w:val="20"/>
        </w:rPr>
        <w:t xml:space="preserve"> sestavy)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Slavoj Český Brod (</w:t>
      </w:r>
      <w:r>
        <w:rPr>
          <w:sz w:val="20"/>
          <w:szCs w:val="20"/>
        </w:rPr>
        <w:t>2</w:t>
      </w:r>
      <w:r w:rsidRPr="003832D8">
        <w:rPr>
          <w:sz w:val="20"/>
          <w:szCs w:val="20"/>
        </w:rPr>
        <w:t xml:space="preserve"> sestavy</w:t>
      </w:r>
      <w:r>
        <w:rPr>
          <w:sz w:val="20"/>
          <w:szCs w:val="20"/>
        </w:rPr>
        <w:t xml:space="preserve">) a na divokou kartu Sokol Dolní Počernice, z.s. (1 sestava). 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Občerstvení bylo zajištěno v místní </w:t>
      </w:r>
      <w:r>
        <w:rPr>
          <w:sz w:val="20"/>
          <w:szCs w:val="20"/>
        </w:rPr>
        <w:t xml:space="preserve">kantýně </w:t>
      </w:r>
      <w:r w:rsidRPr="003832D8">
        <w:rPr>
          <w:sz w:val="20"/>
          <w:szCs w:val="20"/>
        </w:rPr>
        <w:t>přímo na hřišti.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Turnaj byl zahájen kvůli dešti se zpožděním v 9:30h. Hrálo se na dvou kurtech systémem každý s každým na dva vítězné sety, třetí set od stavu 5:5. Čtyři nejlepší sestavy postoupily do semifinále, kde Solidarita A suverénně porazila Český Brod A ve dvou setech a Pankrác, též ve dvou setech, podlehl lepšímu útoku Solidarity B. 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V zápase o</w:t>
      </w:r>
      <w:r w:rsidRPr="003832D8">
        <w:rPr>
          <w:sz w:val="20"/>
          <w:szCs w:val="20"/>
        </w:rPr>
        <w:t xml:space="preserve"> třetí příčku</w:t>
      </w:r>
      <w:r>
        <w:rPr>
          <w:sz w:val="20"/>
          <w:szCs w:val="20"/>
        </w:rPr>
        <w:t>, ve kterém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utkaly Pankrác a Český Brod A, zvítězil domácí tým a zajistil si tak třetí místo v turnaji. </w:t>
      </w:r>
      <w:bookmarkStart w:id="0" w:name="_GoBack"/>
      <w:bookmarkEnd w:id="0"/>
      <w:r>
        <w:rPr>
          <w:sz w:val="20"/>
          <w:szCs w:val="20"/>
        </w:rPr>
        <w:t xml:space="preserve">Do finále proti sobě nastoupily obě sestavy TJ Solidarita Praha, z nichž vítězně vyšla po napínavém boji sestava A. 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Vyhlášení výsledků a</w:t>
      </w:r>
      <w:r>
        <w:rPr>
          <w:sz w:val="20"/>
          <w:szCs w:val="20"/>
        </w:rPr>
        <w:t xml:space="preserve"> předání cen vítězům proběhlo ve 14</w:t>
      </w:r>
      <w:r w:rsidRPr="003832D8">
        <w:rPr>
          <w:sz w:val="20"/>
          <w:szCs w:val="20"/>
        </w:rPr>
        <w:t>:</w:t>
      </w:r>
      <w:r>
        <w:rPr>
          <w:sz w:val="20"/>
          <w:szCs w:val="20"/>
        </w:rPr>
        <w:t>00 hod. Následovalo vyhlášení výsledků celé soutěže a předání cen za účasti zástupkyně Komise žen Vladimíry Voithové.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 w:rsidRPr="003832D8">
        <w:rPr>
          <w:sz w:val="20"/>
          <w:szCs w:val="20"/>
          <w:u w:val="single"/>
        </w:rPr>
        <w:t>Bodované pořadí</w:t>
      </w:r>
      <w:r>
        <w:rPr>
          <w:sz w:val="20"/>
          <w:szCs w:val="20"/>
          <w:u w:val="single"/>
        </w:rPr>
        <w:t xml:space="preserve"> turnaje</w:t>
      </w:r>
      <w:r w:rsidRPr="003832D8">
        <w:rPr>
          <w:sz w:val="20"/>
          <w:szCs w:val="20"/>
        </w:rPr>
        <w:t xml:space="preserve"> : 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1.  místo  </w:t>
      </w:r>
      <w:r w:rsidRPr="003832D8">
        <w:rPr>
          <w:sz w:val="20"/>
          <w:szCs w:val="20"/>
        </w:rPr>
        <w:tab/>
        <w:t>TJ Solidarita A (</w:t>
      </w:r>
      <w:r>
        <w:rPr>
          <w:sz w:val="20"/>
          <w:szCs w:val="20"/>
        </w:rPr>
        <w:t xml:space="preserve">Čermáková, </w:t>
      </w:r>
      <w:r w:rsidRPr="003832D8">
        <w:rPr>
          <w:sz w:val="20"/>
          <w:szCs w:val="20"/>
        </w:rPr>
        <w:t>Lukáčová, Lžičařová)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2.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 xml:space="preserve">TJ Solidarita </w:t>
      </w:r>
      <w:r>
        <w:rPr>
          <w:sz w:val="20"/>
          <w:szCs w:val="20"/>
        </w:rPr>
        <w:t>B</w:t>
      </w:r>
      <w:r w:rsidRPr="003832D8">
        <w:rPr>
          <w:sz w:val="20"/>
          <w:szCs w:val="20"/>
        </w:rPr>
        <w:t xml:space="preserve"> (</w:t>
      </w:r>
      <w:r>
        <w:rPr>
          <w:sz w:val="20"/>
          <w:szCs w:val="20"/>
        </w:rPr>
        <w:t>Holomková, Doležalová, Kosová</w:t>
      </w:r>
      <w:r w:rsidRPr="003832D8">
        <w:rPr>
          <w:sz w:val="20"/>
          <w:szCs w:val="20"/>
        </w:rPr>
        <w:t>)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3. místo 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Pankrác (</w:t>
      </w:r>
      <w:r>
        <w:rPr>
          <w:sz w:val="20"/>
          <w:szCs w:val="20"/>
        </w:rPr>
        <w:t>Petrásová, Vyskočilová, Čiháková, Kudrnová</w:t>
      </w:r>
      <w:r w:rsidRPr="003832D8">
        <w:rPr>
          <w:sz w:val="20"/>
          <w:szCs w:val="20"/>
        </w:rPr>
        <w:t>)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4.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Slavoj Český Brod</w:t>
      </w:r>
      <w:r>
        <w:rPr>
          <w:sz w:val="20"/>
          <w:szCs w:val="20"/>
        </w:rPr>
        <w:t xml:space="preserve"> A (Chuchlová, Blažková, Bártová)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5</w:t>
      </w:r>
      <w:r>
        <w:rPr>
          <w:sz w:val="20"/>
          <w:szCs w:val="20"/>
        </w:rPr>
        <w:t>.- 6.</w:t>
      </w:r>
      <w:r w:rsidRPr="003832D8">
        <w:rPr>
          <w:sz w:val="20"/>
          <w:szCs w:val="20"/>
        </w:rPr>
        <w:t xml:space="preserve">  místo</w:t>
      </w:r>
      <w:r w:rsidRPr="003832D8">
        <w:rPr>
          <w:sz w:val="20"/>
          <w:szCs w:val="20"/>
        </w:rPr>
        <w:tab/>
        <w:t xml:space="preserve">TJ Slavoj Český Brod </w:t>
      </w:r>
      <w:r>
        <w:rPr>
          <w:sz w:val="20"/>
          <w:szCs w:val="20"/>
        </w:rPr>
        <w:t>B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</w:r>
      <w:r>
        <w:rPr>
          <w:sz w:val="20"/>
          <w:szCs w:val="20"/>
        </w:rPr>
        <w:t>Sokol Dolní Počernice, z.s.</w:t>
      </w:r>
    </w:p>
    <w:p w:rsidR="00B93187" w:rsidRPr="003832D8" w:rsidRDefault="00B93187" w:rsidP="00EA7418">
      <w:pPr>
        <w:jc w:val="both"/>
        <w:rPr>
          <w:rFonts w:cs="Arial"/>
          <w:color w:val="0000FF"/>
          <w:sz w:val="20"/>
          <w:szCs w:val="20"/>
        </w:rPr>
      </w:pPr>
    </w:p>
    <w:p w:rsidR="00B93187" w:rsidRPr="003832D8" w:rsidRDefault="00B93187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3832D8">
        <w:rPr>
          <w:sz w:val="20"/>
          <w:szCs w:val="20"/>
        </w:rPr>
        <w:t xml:space="preserve"> Praze dne </w:t>
      </w:r>
      <w:r>
        <w:rPr>
          <w:sz w:val="20"/>
          <w:szCs w:val="20"/>
        </w:rPr>
        <w:t>11. 9</w:t>
      </w:r>
      <w:r w:rsidRPr="003832D8">
        <w:rPr>
          <w:sz w:val="20"/>
          <w:szCs w:val="20"/>
        </w:rPr>
        <w:t>. 2017</w:t>
      </w:r>
    </w:p>
    <w:p w:rsidR="00B93187" w:rsidRDefault="00B93187" w:rsidP="00880DF3">
      <w:pPr>
        <w:jc w:val="both"/>
        <w:rPr>
          <w:sz w:val="20"/>
          <w:szCs w:val="20"/>
        </w:rPr>
      </w:pPr>
    </w:p>
    <w:p w:rsidR="00B93187" w:rsidRDefault="00B93187" w:rsidP="00880DF3">
      <w:pPr>
        <w:ind w:left="4248" w:firstLine="708"/>
        <w:jc w:val="right"/>
        <w:rPr>
          <w:sz w:val="20"/>
          <w:szCs w:val="20"/>
        </w:rPr>
      </w:pPr>
    </w:p>
    <w:p w:rsidR="00B93187" w:rsidRPr="003832D8" w:rsidRDefault="00B93187" w:rsidP="00880DF3">
      <w:pPr>
        <w:ind w:left="4248" w:firstLine="708"/>
        <w:jc w:val="right"/>
        <w:rPr>
          <w:sz w:val="20"/>
          <w:szCs w:val="20"/>
        </w:rPr>
      </w:pPr>
      <w:r w:rsidRPr="003832D8">
        <w:rPr>
          <w:sz w:val="20"/>
          <w:szCs w:val="20"/>
        </w:rPr>
        <w:t xml:space="preserve">Za TJ </w:t>
      </w:r>
      <w:r>
        <w:rPr>
          <w:sz w:val="20"/>
          <w:szCs w:val="20"/>
        </w:rPr>
        <w:t>Pankrác Jitka Vyskočilová</w:t>
      </w:r>
    </w:p>
    <w:p w:rsidR="00B93187" w:rsidRPr="003832D8" w:rsidRDefault="00B93187" w:rsidP="00EA7418">
      <w:pPr>
        <w:jc w:val="both"/>
        <w:rPr>
          <w:sz w:val="20"/>
          <w:szCs w:val="20"/>
        </w:rPr>
      </w:pPr>
    </w:p>
    <w:p w:rsidR="00B93187" w:rsidRPr="003832D8" w:rsidRDefault="00B93187" w:rsidP="00EA7418">
      <w:pPr>
        <w:pStyle w:val="ListParagraph"/>
        <w:jc w:val="both"/>
        <w:rPr>
          <w:sz w:val="20"/>
          <w:szCs w:val="20"/>
        </w:rPr>
      </w:pPr>
    </w:p>
    <w:p w:rsidR="00B93187" w:rsidRPr="003832D8" w:rsidRDefault="00B93187" w:rsidP="00EA7418">
      <w:pPr>
        <w:jc w:val="both"/>
        <w:rPr>
          <w:sz w:val="20"/>
          <w:szCs w:val="20"/>
        </w:rPr>
      </w:pPr>
    </w:p>
    <w:sectPr w:rsidR="00B93187" w:rsidRPr="003832D8" w:rsidSect="00BB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4E0"/>
    <w:multiLevelType w:val="hybridMultilevel"/>
    <w:tmpl w:val="448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40ABC"/>
    <w:multiLevelType w:val="hybridMultilevel"/>
    <w:tmpl w:val="6DDCE8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F2"/>
    <w:rsid w:val="00056423"/>
    <w:rsid w:val="00097CBD"/>
    <w:rsid w:val="000B3A05"/>
    <w:rsid w:val="00124F2C"/>
    <w:rsid w:val="00147B21"/>
    <w:rsid w:val="00161087"/>
    <w:rsid w:val="001E54B6"/>
    <w:rsid w:val="00256695"/>
    <w:rsid w:val="00274495"/>
    <w:rsid w:val="00336DB8"/>
    <w:rsid w:val="003779DD"/>
    <w:rsid w:val="003832D8"/>
    <w:rsid w:val="004B36D3"/>
    <w:rsid w:val="004F34C3"/>
    <w:rsid w:val="007035CF"/>
    <w:rsid w:val="0074489E"/>
    <w:rsid w:val="00824A36"/>
    <w:rsid w:val="00880DF3"/>
    <w:rsid w:val="008A47F2"/>
    <w:rsid w:val="00982788"/>
    <w:rsid w:val="009B20B7"/>
    <w:rsid w:val="00A11172"/>
    <w:rsid w:val="00A13018"/>
    <w:rsid w:val="00A15A49"/>
    <w:rsid w:val="00A77817"/>
    <w:rsid w:val="00B80668"/>
    <w:rsid w:val="00B81850"/>
    <w:rsid w:val="00B84C08"/>
    <w:rsid w:val="00B93187"/>
    <w:rsid w:val="00BA0D8A"/>
    <w:rsid w:val="00BB7B97"/>
    <w:rsid w:val="00C87DA9"/>
    <w:rsid w:val="00CA6723"/>
    <w:rsid w:val="00CD1CFA"/>
    <w:rsid w:val="00CD45CF"/>
    <w:rsid w:val="00CE02AA"/>
    <w:rsid w:val="00D337EC"/>
    <w:rsid w:val="00DA7563"/>
    <w:rsid w:val="00E107C2"/>
    <w:rsid w:val="00E64CAE"/>
    <w:rsid w:val="00EA7418"/>
    <w:rsid w:val="00F77705"/>
    <w:rsid w:val="00FE0B4E"/>
    <w:rsid w:val="00FE4D36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229</Words>
  <Characters>1356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žen ČNS 2017 – turnaj dvojic – TJ Solidarita</dc:title>
  <dc:subject/>
  <dc:creator>Cermakova</dc:creator>
  <cp:keywords/>
  <dc:description/>
  <cp:lastModifiedBy>jitks@iol.cz</cp:lastModifiedBy>
  <cp:revision>6</cp:revision>
  <cp:lastPrinted>2015-06-22T07:44:00Z</cp:lastPrinted>
  <dcterms:created xsi:type="dcterms:W3CDTF">2017-09-11T19:23:00Z</dcterms:created>
  <dcterms:modified xsi:type="dcterms:W3CDTF">2017-09-12T19:13:00Z</dcterms:modified>
</cp:coreProperties>
</file>